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CC" w:rsidRDefault="00725FCC" w:rsidP="00B31E83">
      <w:pPr>
        <w:spacing w:line="288" w:lineRule="auto"/>
        <w:ind w:left="2160" w:firstLine="720"/>
        <w:rPr>
          <w:rFonts w:ascii="Calibri" w:hAnsi="Calibri"/>
          <w:b/>
          <w:sz w:val="28"/>
          <w:szCs w:val="28"/>
          <w:lang w:val="ro-RO"/>
        </w:rPr>
      </w:pPr>
    </w:p>
    <w:p w:rsidR="00725FCC" w:rsidRDefault="00725FCC" w:rsidP="00EF24F0">
      <w:pPr>
        <w:spacing w:line="276" w:lineRule="auto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 </w:t>
      </w:r>
      <w:r w:rsidRPr="00EF24F0">
        <w:rPr>
          <w:rFonts w:ascii="Arial" w:hAnsi="Arial" w:cs="Arial"/>
          <w:b/>
          <w:lang w:val="it-IT"/>
        </w:rPr>
        <w:t>Spitalul Clinic Judetean Mures</w:t>
      </w:r>
      <w:r>
        <w:rPr>
          <w:rFonts w:ascii="Arial" w:hAnsi="Arial" w:cs="Arial"/>
          <w:lang w:val="it-IT"/>
        </w:rPr>
        <w:t xml:space="preserve"> se desfasoara urmatoarele </w:t>
      </w:r>
      <w:r>
        <w:rPr>
          <w:rFonts w:ascii="Arial" w:hAnsi="Arial" w:cs="Arial"/>
          <w:b/>
          <w:lang w:val="it-IT"/>
        </w:rPr>
        <w:t>Programe nationale in perioada 2017-2019:</w:t>
      </w:r>
    </w:p>
    <w:p w:rsidR="00725FCC" w:rsidRPr="00861ABB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A3151F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I.Programe nationale </w:t>
      </w:r>
      <w:r w:rsidRPr="00A3151F">
        <w:rPr>
          <w:rFonts w:ascii="Arial" w:hAnsi="Arial" w:cs="Arial"/>
          <w:b/>
          <w:lang w:val="it-IT"/>
        </w:rPr>
        <w:t>de S</w:t>
      </w:r>
      <w:r>
        <w:rPr>
          <w:rFonts w:ascii="Arial" w:hAnsi="Arial" w:cs="Arial"/>
          <w:b/>
          <w:lang w:val="it-IT"/>
        </w:rPr>
        <w:t>anatate publica(finantare MS):</w:t>
      </w:r>
    </w:p>
    <w:p w:rsidR="00725FCC" w:rsidRDefault="00725FCC" w:rsidP="00A3151F">
      <w:pPr>
        <w:jc w:val="both"/>
        <w:rPr>
          <w:rFonts w:ascii="Arial" w:hAnsi="Arial" w:cs="Arial"/>
          <w:b/>
          <w:lang w:val="it-IT"/>
        </w:rPr>
      </w:pPr>
    </w:p>
    <w:p w:rsidR="00725FCC" w:rsidRDefault="00725FCC" w:rsidP="00A3151F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>
        <w:rPr>
          <w:rFonts w:ascii="Arial" w:hAnsi="Arial" w:cs="Arial"/>
          <w:b/>
          <w:lang w:val="it-IT"/>
        </w:rPr>
        <w:t>Programul national</w:t>
      </w:r>
      <w:r w:rsidRPr="00EF24F0">
        <w:rPr>
          <w:rFonts w:ascii="Arial" w:hAnsi="Arial" w:cs="Arial"/>
          <w:b/>
          <w:lang w:val="it-IT"/>
        </w:rPr>
        <w:t xml:space="preserve"> de</w:t>
      </w:r>
      <w:r>
        <w:rPr>
          <w:rFonts w:ascii="Arial" w:hAnsi="Arial" w:cs="Arial"/>
          <w:b/>
          <w:lang w:val="it-IT"/>
        </w:rPr>
        <w:t xml:space="preserve"> prevenire,</w:t>
      </w:r>
      <w:r w:rsidRPr="00EF24F0">
        <w:rPr>
          <w:rFonts w:ascii="Arial" w:hAnsi="Arial" w:cs="Arial"/>
          <w:b/>
          <w:lang w:val="it-IT"/>
        </w:rPr>
        <w:t xml:space="preserve"> sup</w:t>
      </w:r>
      <w:r>
        <w:rPr>
          <w:rFonts w:ascii="Arial" w:hAnsi="Arial" w:cs="Arial"/>
          <w:b/>
          <w:lang w:val="it-IT"/>
        </w:rPr>
        <w:t>raveghere si control al infectie</w:t>
      </w:r>
      <w:r w:rsidRPr="00EF24F0">
        <w:rPr>
          <w:rFonts w:ascii="Arial" w:hAnsi="Arial" w:cs="Arial"/>
          <w:b/>
          <w:lang w:val="it-IT"/>
        </w:rPr>
        <w:t>i HIV</w:t>
      </w:r>
      <w:r>
        <w:rPr>
          <w:rFonts w:ascii="Arial" w:hAnsi="Arial" w:cs="Arial"/>
          <w:b/>
          <w:lang w:val="it-IT"/>
        </w:rPr>
        <w:t>/SIDA (P.N.I.3)</w:t>
      </w:r>
      <w:r>
        <w:rPr>
          <w:rFonts w:ascii="Arial" w:hAnsi="Arial" w:cs="Arial"/>
          <w:lang w:val="it-IT"/>
        </w:rPr>
        <w:t xml:space="preserve"> – Clinica Boli Infectioase 1</w:t>
      </w:r>
    </w:p>
    <w:p w:rsidR="00725FCC" w:rsidRDefault="00725FCC" w:rsidP="00A3151F">
      <w:pPr>
        <w:jc w:val="both"/>
        <w:rPr>
          <w:rFonts w:ascii="Arial" w:hAnsi="Arial" w:cs="Arial"/>
          <w:lang w:val="it-IT"/>
        </w:rPr>
      </w:pPr>
    </w:p>
    <w:p w:rsidR="00725FCC" w:rsidRPr="008B4BEA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 w:rsidRPr="008B4BEA">
        <w:rPr>
          <w:rFonts w:ascii="Arial" w:hAnsi="Arial" w:cs="Arial"/>
          <w:lang w:val="it-IT"/>
        </w:rPr>
        <w:t>Coordonator: Dr. Chiriac Carmen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2. </w:t>
      </w:r>
      <w:r w:rsidRPr="00EF24F0">
        <w:rPr>
          <w:rFonts w:ascii="Arial" w:hAnsi="Arial" w:cs="Arial"/>
          <w:b/>
          <w:lang w:val="it-IT"/>
        </w:rPr>
        <w:t>Programul national de</w:t>
      </w:r>
      <w:r>
        <w:rPr>
          <w:rFonts w:ascii="Arial" w:hAnsi="Arial" w:cs="Arial"/>
          <w:b/>
          <w:lang w:val="it-IT"/>
        </w:rPr>
        <w:t xml:space="preserve"> prevenire, supraveghere si control a</w:t>
      </w:r>
      <w:r w:rsidRPr="00EF24F0">
        <w:rPr>
          <w:rFonts w:ascii="Arial" w:hAnsi="Arial" w:cs="Arial"/>
          <w:b/>
          <w:lang w:val="it-IT"/>
        </w:rPr>
        <w:t xml:space="preserve"> tuberculozei</w:t>
      </w:r>
      <w:r>
        <w:rPr>
          <w:rFonts w:ascii="Arial" w:hAnsi="Arial" w:cs="Arial"/>
          <w:b/>
          <w:lang w:val="it-IT"/>
        </w:rPr>
        <w:t xml:space="preserve"> (P.N. I.4)</w:t>
      </w:r>
      <w:r>
        <w:rPr>
          <w:rFonts w:ascii="Arial" w:hAnsi="Arial" w:cs="Arial"/>
          <w:lang w:val="it-IT"/>
        </w:rPr>
        <w:t xml:space="preserve"> – Clinica Pneumo-ftiziologie – Dispensar TBC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CoordonatorL Dr. Ianosi Edith - Simona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3. </w:t>
      </w:r>
      <w:r w:rsidRPr="004E6E4F">
        <w:rPr>
          <w:rFonts w:ascii="Arial" w:hAnsi="Arial" w:cs="Arial"/>
          <w:b/>
          <w:lang w:val="it-IT"/>
        </w:rPr>
        <w:t xml:space="preserve">Programul national de transplant de organe , tesuturi si celule de origine </w:t>
      </w:r>
      <w:r>
        <w:rPr>
          <w:rFonts w:ascii="Arial" w:hAnsi="Arial" w:cs="Arial"/>
          <w:b/>
          <w:lang w:val="it-IT"/>
        </w:rPr>
        <w:t xml:space="preserve">- </w:t>
      </w:r>
      <w:r w:rsidRPr="004E6E4F">
        <w:rPr>
          <w:rFonts w:ascii="Arial" w:hAnsi="Arial" w:cs="Arial"/>
          <w:b/>
          <w:lang w:val="it-IT"/>
        </w:rPr>
        <w:t>umana</w:t>
      </w:r>
      <w:r w:rsidRPr="00301F19">
        <w:rPr>
          <w:rFonts w:ascii="Arial" w:hAnsi="Arial" w:cs="Arial"/>
          <w:b/>
          <w:lang w:val="it-IT"/>
        </w:rPr>
        <w:t xml:space="preserve"> –</w:t>
      </w:r>
      <w:r>
        <w:rPr>
          <w:rFonts w:ascii="Arial" w:hAnsi="Arial" w:cs="Arial"/>
          <w:lang w:val="it-IT"/>
        </w:rPr>
        <w:t xml:space="preserve"> </w:t>
      </w:r>
      <w:r w:rsidRPr="00301F19">
        <w:rPr>
          <w:rFonts w:ascii="Arial" w:hAnsi="Arial" w:cs="Arial"/>
          <w:b/>
          <w:lang w:val="it-IT"/>
        </w:rPr>
        <w:t>Subpr</w:t>
      </w:r>
      <w:r>
        <w:rPr>
          <w:rFonts w:ascii="Arial" w:hAnsi="Arial" w:cs="Arial"/>
          <w:b/>
          <w:lang w:val="it-IT"/>
        </w:rPr>
        <w:t xml:space="preserve">ogramul de transplant de organe, tesuturi - </w:t>
      </w:r>
      <w:r w:rsidRPr="00301F19">
        <w:rPr>
          <w:rFonts w:ascii="Arial" w:hAnsi="Arial" w:cs="Arial"/>
          <w:b/>
          <w:lang w:val="it-IT"/>
        </w:rPr>
        <w:t>Programul de transplant os</w:t>
      </w:r>
      <w:r>
        <w:rPr>
          <w:rFonts w:ascii="Arial" w:hAnsi="Arial" w:cs="Arial"/>
          <w:b/>
          <w:lang w:val="it-IT"/>
        </w:rPr>
        <w:t xml:space="preserve"> </w:t>
      </w:r>
      <w:r w:rsidRPr="00664307">
        <w:rPr>
          <w:rFonts w:ascii="Arial" w:hAnsi="Arial" w:cs="Arial"/>
          <w:b/>
          <w:lang w:val="it-IT"/>
        </w:rPr>
        <w:t>(P.N. IV.3.1)</w:t>
      </w:r>
      <w:r>
        <w:rPr>
          <w:rFonts w:ascii="Arial" w:hAnsi="Arial" w:cs="Arial"/>
          <w:lang w:val="it-IT"/>
        </w:rPr>
        <w:t xml:space="preserve"> – Clinica Ortopedie-traumatologie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 Zuh Sandor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4. </w:t>
      </w:r>
      <w:r w:rsidRPr="007B5B1B">
        <w:rPr>
          <w:rFonts w:ascii="Arial" w:hAnsi="Arial" w:cs="Arial"/>
          <w:b/>
          <w:lang w:val="it-IT"/>
        </w:rPr>
        <w:t xml:space="preserve">Programul national de boli endocrine </w:t>
      </w:r>
      <w:r>
        <w:rPr>
          <w:rFonts w:ascii="Arial" w:hAnsi="Arial" w:cs="Arial"/>
          <w:b/>
          <w:lang w:val="it-IT"/>
        </w:rPr>
        <w:t>(</w:t>
      </w:r>
      <w:r w:rsidRPr="007B5B1B">
        <w:rPr>
          <w:rFonts w:ascii="Arial" w:hAnsi="Arial" w:cs="Arial"/>
          <w:b/>
          <w:lang w:val="it-IT"/>
        </w:rPr>
        <w:t>P.N. IV.4</w:t>
      </w:r>
      <w:r>
        <w:rPr>
          <w:rFonts w:ascii="Arial" w:hAnsi="Arial" w:cs="Arial"/>
          <w:b/>
          <w:lang w:val="it-IT"/>
        </w:rPr>
        <w:t>)</w:t>
      </w:r>
      <w:r>
        <w:rPr>
          <w:rFonts w:ascii="Arial" w:hAnsi="Arial" w:cs="Arial"/>
          <w:lang w:val="it-IT"/>
        </w:rPr>
        <w:t xml:space="preserve"> – Clinica Boli Endocrine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Dr.Gliga Camelia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5. </w:t>
      </w:r>
      <w:r w:rsidRPr="000335B4">
        <w:rPr>
          <w:rFonts w:ascii="Arial" w:hAnsi="Arial" w:cs="Arial"/>
          <w:b/>
          <w:lang w:val="it-IT"/>
        </w:rPr>
        <w:t xml:space="preserve">Programul national de sanatate a femeii si copilului </w:t>
      </w:r>
      <w:r>
        <w:rPr>
          <w:rFonts w:ascii="Arial" w:hAnsi="Arial" w:cs="Arial"/>
          <w:lang w:val="it-IT"/>
        </w:rPr>
        <w:t xml:space="preserve">- </w:t>
      </w:r>
      <w:r>
        <w:rPr>
          <w:rFonts w:ascii="Arial" w:hAnsi="Arial" w:cs="Arial"/>
          <w:b/>
          <w:lang w:val="it-IT"/>
        </w:rPr>
        <w:t>Interventia pentru prevenirea</w:t>
      </w:r>
      <w:r w:rsidRPr="00421ACF">
        <w:rPr>
          <w:rFonts w:ascii="Arial" w:hAnsi="Arial" w:cs="Arial"/>
          <w:b/>
          <w:lang w:val="it-IT"/>
        </w:rPr>
        <w:t xml:space="preserve"> retinopatiei de prematuritate si a complicatiilor acesteia</w:t>
      </w:r>
      <w:r>
        <w:rPr>
          <w:rFonts w:ascii="Arial" w:hAnsi="Arial" w:cs="Arial"/>
          <w:b/>
          <w:lang w:val="it-IT"/>
        </w:rPr>
        <w:t xml:space="preserve"> (P.N. VI.1.6)</w:t>
      </w:r>
      <w:r>
        <w:rPr>
          <w:rFonts w:ascii="Arial" w:hAnsi="Arial" w:cs="Arial"/>
          <w:lang w:val="it-IT"/>
        </w:rPr>
        <w:t>. – Clinica Oftalmologie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 Maki Cristina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6.</w:t>
      </w:r>
      <w:r w:rsidRPr="00695E6B">
        <w:rPr>
          <w:rFonts w:ascii="Arial" w:hAnsi="Arial" w:cs="Arial"/>
          <w:lang w:val="it-IT"/>
        </w:rPr>
        <w:t xml:space="preserve"> </w:t>
      </w:r>
      <w:r w:rsidRPr="006864CA">
        <w:rPr>
          <w:rFonts w:ascii="Arial" w:hAnsi="Arial" w:cs="Arial"/>
          <w:b/>
          <w:lang w:val="it-IT"/>
        </w:rPr>
        <w:t>Programul national de sanatate a femeii si copilului</w:t>
      </w:r>
      <w:r>
        <w:rPr>
          <w:rFonts w:ascii="Arial" w:hAnsi="Arial" w:cs="Arial"/>
          <w:lang w:val="it-IT"/>
        </w:rPr>
        <w:t xml:space="preserve"> -  </w:t>
      </w:r>
      <w:r w:rsidRPr="00DA782C">
        <w:rPr>
          <w:rFonts w:ascii="Arial" w:hAnsi="Arial" w:cs="Arial"/>
          <w:b/>
          <w:lang w:val="it-IT"/>
        </w:rPr>
        <w:t>Interventia pentru</w:t>
      </w:r>
      <w:r>
        <w:rPr>
          <w:rFonts w:ascii="Arial" w:hAnsi="Arial" w:cs="Arial"/>
          <w:lang w:val="it-IT"/>
        </w:rPr>
        <w:t xml:space="preserve"> </w:t>
      </w:r>
      <w:r w:rsidRPr="006864CA">
        <w:rPr>
          <w:rFonts w:ascii="Arial" w:hAnsi="Arial" w:cs="Arial"/>
          <w:b/>
          <w:lang w:val="it-IT"/>
        </w:rPr>
        <w:t>Profilaxia sindromului de izoimunizare Rh</w:t>
      </w:r>
      <w:r>
        <w:rPr>
          <w:rFonts w:ascii="Arial" w:hAnsi="Arial" w:cs="Arial"/>
          <w:lang w:val="it-IT"/>
        </w:rPr>
        <w:t xml:space="preserve"> </w:t>
      </w:r>
      <w:r w:rsidRPr="004E0386">
        <w:rPr>
          <w:rFonts w:ascii="Arial" w:hAnsi="Arial" w:cs="Arial"/>
          <w:b/>
          <w:lang w:val="it-IT"/>
        </w:rPr>
        <w:t>(P.N. VI.2.4)</w:t>
      </w:r>
      <w:r>
        <w:rPr>
          <w:rFonts w:ascii="Arial" w:hAnsi="Arial" w:cs="Arial"/>
          <w:lang w:val="it-IT"/>
        </w:rPr>
        <w:t xml:space="preserve"> - Clinica Obstetrica-Ginecologie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Dr.Mihet-Popa Carmen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7. </w:t>
      </w:r>
      <w:r w:rsidRPr="005046EC">
        <w:rPr>
          <w:rFonts w:ascii="Arial" w:hAnsi="Arial" w:cs="Arial"/>
          <w:b/>
          <w:lang w:val="it-IT"/>
        </w:rPr>
        <w:t>Programul national de sanatate a femeii si copilului</w:t>
      </w:r>
      <w:r>
        <w:rPr>
          <w:rFonts w:ascii="Arial" w:hAnsi="Arial" w:cs="Arial"/>
          <w:lang w:val="it-IT"/>
        </w:rPr>
        <w:t xml:space="preserve"> – </w:t>
      </w:r>
      <w:r w:rsidRPr="00DA782C">
        <w:rPr>
          <w:rFonts w:ascii="Arial" w:hAnsi="Arial" w:cs="Arial"/>
          <w:b/>
          <w:lang w:val="it-IT"/>
        </w:rPr>
        <w:t>Interventia de</w:t>
      </w:r>
      <w:r>
        <w:rPr>
          <w:rFonts w:ascii="Arial" w:hAnsi="Arial" w:cs="Arial"/>
          <w:lang w:val="it-IT"/>
        </w:rPr>
        <w:t xml:space="preserve"> </w:t>
      </w:r>
      <w:r w:rsidRPr="00104D2B">
        <w:rPr>
          <w:rFonts w:ascii="Arial" w:hAnsi="Arial" w:cs="Arial"/>
          <w:b/>
          <w:lang w:val="it-IT"/>
        </w:rPr>
        <w:t>prevenirea deficientelor de auz prin screening auditiv la nou-nascuti</w:t>
      </w:r>
      <w:r>
        <w:rPr>
          <w:rFonts w:ascii="Arial" w:hAnsi="Arial" w:cs="Arial"/>
          <w:b/>
          <w:lang w:val="it-IT"/>
        </w:rPr>
        <w:t xml:space="preserve"> (P.N. VI.1.5)</w:t>
      </w:r>
      <w:r>
        <w:rPr>
          <w:rFonts w:ascii="Arial" w:hAnsi="Arial" w:cs="Arial"/>
          <w:lang w:val="it-IT"/>
        </w:rPr>
        <w:t xml:space="preserve">– Clinica de Neonatologie si Clinica de prematuri 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Dr.Suciu Laura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8 </w:t>
      </w:r>
      <w:r w:rsidRPr="009D2412">
        <w:rPr>
          <w:rFonts w:ascii="Arial" w:hAnsi="Arial" w:cs="Arial"/>
          <w:b/>
          <w:lang w:val="it-IT"/>
        </w:rPr>
        <w:t>Programul national de sanatate a femeii si copilului</w:t>
      </w:r>
      <w:r>
        <w:rPr>
          <w:rFonts w:ascii="Arial" w:hAnsi="Arial" w:cs="Arial"/>
          <w:lang w:val="it-IT"/>
        </w:rPr>
        <w:t xml:space="preserve"> –  </w:t>
      </w:r>
      <w:r w:rsidRPr="009D2412">
        <w:rPr>
          <w:rFonts w:ascii="Arial" w:hAnsi="Arial" w:cs="Arial"/>
          <w:b/>
          <w:lang w:val="it-IT"/>
        </w:rPr>
        <w:t>Interventia de</w:t>
      </w:r>
      <w:r>
        <w:rPr>
          <w:rFonts w:ascii="Arial" w:hAnsi="Arial" w:cs="Arial"/>
          <w:lang w:val="it-IT"/>
        </w:rPr>
        <w:t xml:space="preserve"> </w:t>
      </w:r>
      <w:r w:rsidRPr="009D2412">
        <w:rPr>
          <w:rFonts w:ascii="Arial" w:hAnsi="Arial" w:cs="Arial"/>
          <w:b/>
          <w:lang w:val="it-IT"/>
        </w:rPr>
        <w:t>profilaxie a malnutritiei la copiii cu greutate mica la nastere</w:t>
      </w:r>
      <w:r>
        <w:rPr>
          <w:rFonts w:ascii="Arial" w:hAnsi="Arial" w:cs="Arial"/>
          <w:b/>
          <w:lang w:val="it-IT"/>
        </w:rPr>
        <w:t>(P.N. VI.1.2)</w:t>
      </w:r>
      <w:r>
        <w:rPr>
          <w:rFonts w:ascii="Arial" w:hAnsi="Arial" w:cs="Arial"/>
          <w:lang w:val="it-IT"/>
        </w:rPr>
        <w:t xml:space="preserve">– Clinica de Neonatologie si Clinica de prematuri 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Dr.Suciu Laura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bookmarkStart w:id="0" w:name="_GoBack"/>
      <w:bookmarkEnd w:id="0"/>
      <w:r>
        <w:rPr>
          <w:rFonts w:ascii="Arial" w:hAnsi="Arial" w:cs="Arial"/>
          <w:lang w:val="it-IT"/>
        </w:rPr>
        <w:t xml:space="preserve">9 </w:t>
      </w:r>
      <w:r w:rsidRPr="00524746">
        <w:rPr>
          <w:rFonts w:ascii="Arial" w:hAnsi="Arial" w:cs="Arial"/>
          <w:b/>
          <w:lang w:val="it-IT"/>
        </w:rPr>
        <w:t>Programul national de boli transmisibile</w:t>
      </w:r>
      <w:r>
        <w:rPr>
          <w:rFonts w:ascii="Arial" w:hAnsi="Arial" w:cs="Arial"/>
          <w:lang w:val="it-IT"/>
        </w:rPr>
        <w:t xml:space="preserve"> – </w:t>
      </w:r>
      <w:r w:rsidRPr="00524746">
        <w:rPr>
          <w:rFonts w:ascii="Arial" w:hAnsi="Arial" w:cs="Arial"/>
          <w:b/>
          <w:lang w:val="it-IT"/>
        </w:rPr>
        <w:t>Programul national de supraveghere si limitare a infectiilor asociate asistentei medicale si a rezistentei microbiene, precum si de monitorizare a utilizarii antibioticelor</w:t>
      </w:r>
      <w:r>
        <w:rPr>
          <w:rFonts w:ascii="Arial" w:hAnsi="Arial" w:cs="Arial"/>
          <w:b/>
          <w:lang w:val="it-IT"/>
        </w:rPr>
        <w:t xml:space="preserve"> </w:t>
      </w:r>
      <w:r w:rsidRPr="00524746">
        <w:rPr>
          <w:rFonts w:ascii="Arial" w:hAnsi="Arial" w:cs="Arial"/>
          <w:b/>
          <w:lang w:val="it-IT"/>
        </w:rPr>
        <w:t xml:space="preserve">(P.N. I.5) </w:t>
      </w:r>
      <w:r>
        <w:rPr>
          <w:rFonts w:ascii="Arial" w:hAnsi="Arial" w:cs="Arial"/>
          <w:lang w:val="it-IT"/>
        </w:rPr>
        <w:t>– Serviciul SPIAM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Dr.Bejan Tania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10 </w:t>
      </w:r>
      <w:r w:rsidRPr="009E4283">
        <w:rPr>
          <w:rFonts w:ascii="Arial" w:hAnsi="Arial" w:cs="Arial"/>
          <w:b/>
          <w:lang w:val="it-IT"/>
        </w:rPr>
        <w:t>Actiuni Prioritare ATI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– Clinica ATI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Coordonator: Dr.Stoian Mircea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b/>
          <w:lang w:val="it-IT"/>
        </w:rPr>
      </w:pP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II. C</w:t>
      </w:r>
      <w:r w:rsidRPr="00861ABB">
        <w:rPr>
          <w:rFonts w:ascii="Arial" w:hAnsi="Arial" w:cs="Arial"/>
          <w:b/>
          <w:lang w:val="it-IT"/>
        </w:rPr>
        <w:t>urative: (finantare CAS</w:t>
      </w:r>
      <w:r>
        <w:rPr>
          <w:rFonts w:ascii="Arial" w:hAnsi="Arial" w:cs="Arial"/>
          <w:lang w:val="it-IT"/>
        </w:rPr>
        <w:t>)</w:t>
      </w:r>
    </w:p>
    <w:p w:rsidR="00725FCC" w:rsidRDefault="00725FCC" w:rsidP="00B611E2">
      <w:pPr>
        <w:spacing w:line="276" w:lineRule="auto"/>
        <w:jc w:val="both"/>
        <w:rPr>
          <w:rFonts w:ascii="Arial" w:hAnsi="Arial" w:cs="Arial"/>
          <w:lang w:val="it-IT"/>
        </w:rPr>
      </w:pPr>
    </w:p>
    <w:p w:rsidR="00725FCC" w:rsidRPr="00657E5C" w:rsidRDefault="00725FCC" w:rsidP="00093D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657E5C">
        <w:rPr>
          <w:rFonts w:ascii="Arial" w:hAnsi="Arial" w:cs="Arial"/>
          <w:b/>
          <w:sz w:val="24"/>
          <w:szCs w:val="24"/>
          <w:lang w:val="it-IT"/>
        </w:rPr>
        <w:t>Programul national de oncologie</w:t>
      </w:r>
      <w:r w:rsidRPr="00657E5C">
        <w:rPr>
          <w:rFonts w:ascii="Arial" w:hAnsi="Arial" w:cs="Arial"/>
          <w:sz w:val="24"/>
          <w:szCs w:val="24"/>
          <w:lang w:val="it-IT"/>
        </w:rPr>
        <w:t xml:space="preserve">– </w:t>
      </w:r>
      <w:r w:rsidRPr="00657E5C">
        <w:rPr>
          <w:rFonts w:ascii="Arial" w:hAnsi="Arial" w:cs="Arial"/>
          <w:b/>
          <w:sz w:val="24"/>
          <w:szCs w:val="24"/>
          <w:lang w:val="it-IT"/>
        </w:rPr>
        <w:t xml:space="preserve">Subprogramul de tratament  medicamentos al bolnavilor cu afectiuni oncologie </w:t>
      </w:r>
      <w:r w:rsidRPr="00657E5C">
        <w:rPr>
          <w:rFonts w:ascii="Arial" w:hAnsi="Arial" w:cs="Arial"/>
          <w:sz w:val="24"/>
          <w:szCs w:val="24"/>
          <w:lang w:val="it-IT"/>
        </w:rPr>
        <w:t xml:space="preserve">– Clinica Oncologie </w:t>
      </w:r>
      <w:r w:rsidRPr="00657E5C">
        <w:rPr>
          <w:rFonts w:ascii="Arial" w:hAnsi="Arial" w:cs="Arial"/>
          <w:b/>
          <w:sz w:val="24"/>
          <w:szCs w:val="24"/>
          <w:lang w:val="it-IT"/>
        </w:rPr>
        <w:t>P.N. 3</w:t>
      </w:r>
    </w:p>
    <w:p w:rsidR="00725FCC" w:rsidRPr="00657E5C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725FCC" w:rsidRPr="00657E5C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657E5C">
        <w:rPr>
          <w:rFonts w:ascii="Arial" w:hAnsi="Arial" w:cs="Arial"/>
          <w:sz w:val="24"/>
          <w:szCs w:val="24"/>
          <w:lang w:val="it-IT"/>
        </w:rPr>
        <w:t xml:space="preserve">Coordonator: Dr. Vacar Adela </w:t>
      </w:r>
    </w:p>
    <w:p w:rsidR="00725FCC" w:rsidRDefault="00725FCC" w:rsidP="003A7AFF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725FCC" w:rsidRPr="003A7AFF" w:rsidRDefault="00725FCC" w:rsidP="003A7AFF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2. Subprogramul </w:t>
      </w:r>
      <w:r w:rsidRPr="00147A17">
        <w:rPr>
          <w:rFonts w:ascii="Arial" w:hAnsi="Arial" w:cs="Arial"/>
          <w:b/>
          <w:sz w:val="24"/>
          <w:szCs w:val="24"/>
          <w:lang w:val="it-IT"/>
        </w:rPr>
        <w:t>national de Radioterapie al bolnavilor cu afectiuni oncologice</w:t>
      </w:r>
      <w:r w:rsidRPr="005D44E5">
        <w:rPr>
          <w:rFonts w:ascii="Arial" w:hAnsi="Arial" w:cs="Arial"/>
          <w:sz w:val="24"/>
          <w:szCs w:val="24"/>
          <w:lang w:val="it-IT"/>
        </w:rPr>
        <w:t xml:space="preserve"> – Laborator Radioterapie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532E3E">
        <w:rPr>
          <w:rFonts w:ascii="Arial" w:hAnsi="Arial" w:cs="Arial"/>
          <w:b/>
          <w:sz w:val="24"/>
          <w:szCs w:val="24"/>
          <w:lang w:val="it-IT"/>
        </w:rPr>
        <w:t>P.N. 3.5</w:t>
      </w:r>
    </w:p>
    <w:p w:rsidR="00725FCC" w:rsidRDefault="00725FCC" w:rsidP="00CA26B8">
      <w:pPr>
        <w:pStyle w:val="ListParagraph"/>
        <w:ind w:left="360"/>
        <w:jc w:val="both"/>
        <w:rPr>
          <w:rFonts w:ascii="Arial" w:hAnsi="Arial" w:cs="Arial"/>
          <w:lang w:val="it-IT"/>
        </w:rPr>
      </w:pPr>
    </w:p>
    <w:p w:rsidR="00725FCC" w:rsidRPr="00657E5C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657E5C">
        <w:rPr>
          <w:rFonts w:ascii="Arial" w:hAnsi="Arial" w:cs="Arial"/>
          <w:sz w:val="24"/>
          <w:szCs w:val="24"/>
          <w:lang w:val="it-IT"/>
        </w:rPr>
        <w:t>Coordonator: Dr.</w:t>
      </w:r>
      <w:r>
        <w:rPr>
          <w:rFonts w:ascii="Arial" w:hAnsi="Arial" w:cs="Arial"/>
          <w:sz w:val="24"/>
          <w:szCs w:val="24"/>
          <w:lang w:val="it-IT"/>
        </w:rPr>
        <w:t xml:space="preserve"> Scurtu Carmen</w:t>
      </w:r>
    </w:p>
    <w:p w:rsidR="00725FCC" w:rsidRPr="005D44E5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725FCC" w:rsidRPr="007D5498" w:rsidRDefault="00725FCC" w:rsidP="007D549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3. P</w:t>
      </w:r>
      <w:r w:rsidRPr="00455F84">
        <w:rPr>
          <w:rFonts w:ascii="Arial" w:hAnsi="Arial" w:cs="Arial"/>
          <w:b/>
          <w:sz w:val="24"/>
          <w:szCs w:val="24"/>
          <w:lang w:val="it-IT"/>
        </w:rPr>
        <w:t>rogramul national de boli endocrine</w:t>
      </w:r>
      <w:r>
        <w:rPr>
          <w:rFonts w:ascii="Arial" w:hAnsi="Arial" w:cs="Arial"/>
          <w:sz w:val="24"/>
          <w:szCs w:val="24"/>
          <w:lang w:val="it-IT"/>
        </w:rPr>
        <w:t xml:space="preserve">- </w:t>
      </w:r>
      <w:r w:rsidRPr="00455F84">
        <w:rPr>
          <w:rFonts w:ascii="Arial" w:hAnsi="Arial" w:cs="Arial"/>
          <w:b/>
          <w:sz w:val="24"/>
          <w:szCs w:val="24"/>
          <w:lang w:val="it-IT"/>
        </w:rPr>
        <w:t>tratamentul osteoporozei si tratamentul gusei prin tireomegalie datorata carentei de iod</w:t>
      </w:r>
      <w:r w:rsidRPr="00455F84">
        <w:rPr>
          <w:rFonts w:ascii="Arial" w:hAnsi="Arial" w:cs="Arial"/>
          <w:sz w:val="24"/>
          <w:szCs w:val="24"/>
          <w:lang w:val="it-IT"/>
        </w:rPr>
        <w:t>– Clinica Boli endocrine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532E3E">
        <w:rPr>
          <w:rFonts w:ascii="Arial" w:hAnsi="Arial" w:cs="Arial"/>
          <w:b/>
          <w:sz w:val="24"/>
          <w:szCs w:val="24"/>
          <w:lang w:val="it-IT"/>
        </w:rPr>
        <w:t>P.N. 7</w:t>
      </w:r>
    </w:p>
    <w:p w:rsidR="00725FCC" w:rsidRPr="00393FC6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725FCC" w:rsidRPr="00393FC6" w:rsidRDefault="00725FCC" w:rsidP="00CA26B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393FC6">
        <w:rPr>
          <w:rFonts w:ascii="Arial" w:hAnsi="Arial" w:cs="Arial"/>
          <w:sz w:val="24"/>
          <w:szCs w:val="24"/>
          <w:lang w:val="it-IT"/>
        </w:rPr>
        <w:t>Coordonator: Dr. Gliga Camelia</w:t>
      </w:r>
    </w:p>
    <w:p w:rsidR="00725FCC" w:rsidRPr="00455F84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725FCC" w:rsidRPr="007D5498" w:rsidRDefault="00725FCC" w:rsidP="007D5498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4. P</w:t>
      </w:r>
      <w:r w:rsidRPr="00455F84">
        <w:rPr>
          <w:rFonts w:ascii="Arial" w:hAnsi="Arial" w:cs="Arial"/>
          <w:b/>
          <w:sz w:val="24"/>
          <w:szCs w:val="24"/>
          <w:lang w:val="it-IT"/>
        </w:rPr>
        <w:t xml:space="preserve">rogramul national de boli rare – tratamentul bolnavilor cu Epidermoliza buloasa </w:t>
      </w:r>
      <w:r w:rsidRPr="005D44E5">
        <w:rPr>
          <w:rFonts w:ascii="Arial" w:hAnsi="Arial" w:cs="Arial"/>
          <w:sz w:val="24"/>
          <w:szCs w:val="24"/>
          <w:lang w:val="it-IT"/>
        </w:rPr>
        <w:t>– Clinica Dermatologie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532E3E">
        <w:rPr>
          <w:rFonts w:ascii="Arial" w:hAnsi="Arial" w:cs="Arial"/>
          <w:b/>
          <w:sz w:val="24"/>
          <w:szCs w:val="24"/>
          <w:lang w:val="it-IT"/>
        </w:rPr>
        <w:t>P.N. 6.2</w:t>
      </w:r>
    </w:p>
    <w:p w:rsidR="00725FCC" w:rsidRPr="007D5498" w:rsidRDefault="00725FCC" w:rsidP="00CA26B8">
      <w:pPr>
        <w:pStyle w:val="ListParagraph"/>
        <w:ind w:left="360"/>
        <w:jc w:val="both"/>
        <w:rPr>
          <w:rFonts w:ascii="Arial" w:hAnsi="Arial" w:cs="Arial"/>
          <w:lang w:val="it-IT"/>
        </w:rPr>
      </w:pPr>
    </w:p>
    <w:p w:rsidR="00725FCC" w:rsidRPr="007D5498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7D5498">
        <w:rPr>
          <w:rFonts w:ascii="Arial" w:hAnsi="Arial" w:cs="Arial"/>
          <w:sz w:val="24"/>
          <w:szCs w:val="24"/>
          <w:lang w:val="it-IT"/>
        </w:rPr>
        <w:t>Coordonator: Prof. Dr. Morariu Silviu</w:t>
      </w:r>
    </w:p>
    <w:p w:rsidR="00725FCC" w:rsidRDefault="00725FCC" w:rsidP="008E187C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:rsidR="00725FCC" w:rsidRPr="00CA26B8" w:rsidRDefault="00725FCC" w:rsidP="008E187C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  <w:r w:rsidRPr="008E187C">
        <w:rPr>
          <w:rFonts w:ascii="Arial" w:hAnsi="Arial" w:cs="Arial"/>
          <w:b/>
          <w:sz w:val="24"/>
          <w:szCs w:val="24"/>
          <w:lang w:val="it-IT"/>
        </w:rPr>
        <w:t>5.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8E187C">
        <w:rPr>
          <w:rFonts w:ascii="Arial" w:hAnsi="Arial" w:cs="Arial"/>
          <w:b/>
          <w:sz w:val="24"/>
          <w:szCs w:val="24"/>
          <w:lang w:val="it-IT"/>
        </w:rPr>
        <w:t>Pro</w:t>
      </w:r>
      <w:r>
        <w:rPr>
          <w:rFonts w:ascii="Arial" w:hAnsi="Arial" w:cs="Arial"/>
          <w:b/>
          <w:sz w:val="24"/>
          <w:szCs w:val="24"/>
          <w:lang w:val="it-IT"/>
        </w:rPr>
        <w:t>gr</w:t>
      </w:r>
      <w:r w:rsidRPr="00455F84">
        <w:rPr>
          <w:rFonts w:ascii="Arial" w:hAnsi="Arial" w:cs="Arial"/>
          <w:b/>
          <w:sz w:val="24"/>
          <w:szCs w:val="24"/>
          <w:lang w:val="it-IT"/>
        </w:rPr>
        <w:t>a</w:t>
      </w:r>
      <w:r>
        <w:rPr>
          <w:rFonts w:ascii="Arial" w:hAnsi="Arial" w:cs="Arial"/>
          <w:b/>
          <w:sz w:val="24"/>
          <w:szCs w:val="24"/>
          <w:lang w:val="it-IT"/>
        </w:rPr>
        <w:t>m</w:t>
      </w:r>
      <w:r w:rsidRPr="00455F84">
        <w:rPr>
          <w:rFonts w:ascii="Arial" w:hAnsi="Arial" w:cs="Arial"/>
          <w:b/>
          <w:sz w:val="24"/>
          <w:szCs w:val="24"/>
          <w:lang w:val="it-IT"/>
        </w:rPr>
        <w:t xml:space="preserve">ul national de boli rare – tratamentul bolnavilor cu Osteogeneza imperfecta </w:t>
      </w:r>
      <w:r w:rsidRPr="005D44E5">
        <w:rPr>
          <w:rFonts w:ascii="Arial" w:hAnsi="Arial" w:cs="Arial"/>
          <w:sz w:val="24"/>
          <w:szCs w:val="24"/>
          <w:lang w:val="it-IT"/>
        </w:rPr>
        <w:t>– Clinica Ortopedie-traumatologie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2F009B">
        <w:rPr>
          <w:rFonts w:ascii="Arial" w:hAnsi="Arial" w:cs="Arial"/>
          <w:b/>
          <w:sz w:val="24"/>
          <w:szCs w:val="24"/>
          <w:lang w:val="it-IT"/>
        </w:rPr>
        <w:t>P.N. 6.6</w:t>
      </w:r>
    </w:p>
    <w:p w:rsidR="00725FCC" w:rsidRDefault="00725FCC" w:rsidP="00CA26B8">
      <w:pPr>
        <w:pStyle w:val="ListParagraph"/>
        <w:ind w:left="360"/>
        <w:jc w:val="both"/>
        <w:rPr>
          <w:rFonts w:ascii="Arial" w:hAnsi="Arial" w:cs="Arial"/>
          <w:lang w:val="it-IT"/>
        </w:rPr>
      </w:pPr>
    </w:p>
    <w:p w:rsidR="00725FCC" w:rsidRPr="00153040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Coordonator: Dr. Bod Peter</w:t>
      </w:r>
    </w:p>
    <w:p w:rsidR="00725FCC" w:rsidRPr="005D44E5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</w:p>
    <w:p w:rsidR="00725FCC" w:rsidRPr="00CA26B8" w:rsidRDefault="00725FCC" w:rsidP="004D06C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4D06CB">
        <w:rPr>
          <w:rFonts w:ascii="Arial" w:hAnsi="Arial" w:cs="Arial"/>
          <w:b/>
          <w:sz w:val="24"/>
          <w:szCs w:val="24"/>
          <w:lang w:val="it-IT"/>
        </w:rPr>
        <w:t>Pro</w:t>
      </w:r>
      <w:r w:rsidRPr="004A2ABD">
        <w:rPr>
          <w:rFonts w:ascii="Arial" w:hAnsi="Arial" w:cs="Arial"/>
          <w:b/>
          <w:sz w:val="24"/>
          <w:szCs w:val="24"/>
          <w:lang w:val="it-IT"/>
        </w:rPr>
        <w:t>gramul national de Ortopedie</w:t>
      </w:r>
      <w:r w:rsidRPr="005D44E5">
        <w:rPr>
          <w:rFonts w:ascii="Arial" w:hAnsi="Arial" w:cs="Arial"/>
          <w:sz w:val="24"/>
          <w:szCs w:val="24"/>
          <w:lang w:val="it-IT"/>
        </w:rPr>
        <w:t xml:space="preserve"> –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4A2ABD">
        <w:rPr>
          <w:rFonts w:ascii="Arial" w:hAnsi="Arial" w:cs="Arial"/>
          <w:b/>
          <w:sz w:val="24"/>
          <w:szCs w:val="24"/>
          <w:lang w:val="it-IT"/>
        </w:rPr>
        <w:t>tratamentul prin endoprotezare adulti si tratamentul instabilitatilor articulare cronice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 xml:space="preserve">– Clinica Ortopedie-traumatologie </w:t>
      </w:r>
      <w:r w:rsidRPr="002F009B">
        <w:rPr>
          <w:rFonts w:ascii="Arial" w:hAnsi="Arial" w:cs="Arial"/>
          <w:b/>
          <w:sz w:val="24"/>
          <w:szCs w:val="24"/>
          <w:lang w:val="it-IT"/>
        </w:rPr>
        <w:t>P.N. 8</w:t>
      </w:r>
    </w:p>
    <w:p w:rsidR="00725FCC" w:rsidRDefault="00725FCC" w:rsidP="00CA26B8">
      <w:pPr>
        <w:pStyle w:val="ListParagraph"/>
        <w:ind w:left="360"/>
        <w:jc w:val="both"/>
        <w:rPr>
          <w:rFonts w:ascii="Arial" w:hAnsi="Arial" w:cs="Arial"/>
          <w:lang w:val="it-IT"/>
        </w:rPr>
      </w:pPr>
    </w:p>
    <w:p w:rsidR="00725FCC" w:rsidRPr="00FA08C9" w:rsidRDefault="00725FCC" w:rsidP="00CA26B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Coordonator: Dr. Gergely Istvan</w:t>
      </w:r>
    </w:p>
    <w:p w:rsidR="00725FCC" w:rsidRDefault="00725FCC" w:rsidP="00947C31">
      <w:pPr>
        <w:spacing w:line="288" w:lineRule="auto"/>
        <w:rPr>
          <w:rFonts w:ascii="Calibri" w:hAnsi="Calibri"/>
          <w:b/>
          <w:sz w:val="28"/>
          <w:szCs w:val="28"/>
          <w:lang w:val="ro-RO"/>
        </w:rPr>
      </w:pPr>
      <w:r w:rsidRPr="00B31E83">
        <w:rPr>
          <w:rFonts w:ascii="Calibri" w:hAnsi="Calibri"/>
          <w:b/>
          <w:sz w:val="28"/>
          <w:szCs w:val="28"/>
          <w:lang w:val="ro-RO"/>
        </w:rPr>
        <w:object w:dxaOrig="9026" w:dyaOrig="14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1.5pt;height:711pt" o:ole="">
            <v:imagedata r:id="rId7" o:title=""/>
          </v:shape>
          <o:OLEObject Type="Embed" ProgID="Word.Document.12" ShapeID="_x0000_i1027" DrawAspect="Content" ObjectID="_1620037906" r:id="rId8">
            <o:FieldCodes>\s</o:FieldCodes>
          </o:OLEObject>
        </w:object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  <w:r>
        <w:rPr>
          <w:rFonts w:ascii="Calibri" w:hAnsi="Calibri"/>
          <w:b/>
          <w:sz w:val="28"/>
          <w:szCs w:val="28"/>
          <w:lang w:val="ro-RO"/>
        </w:rPr>
        <w:tab/>
      </w:r>
    </w:p>
    <w:p w:rsidR="00725FCC" w:rsidRDefault="00725FCC" w:rsidP="00947C31">
      <w:pPr>
        <w:spacing w:line="288" w:lineRule="auto"/>
        <w:rPr>
          <w:rFonts w:ascii="Calibri" w:hAnsi="Calibri"/>
          <w:b/>
          <w:sz w:val="28"/>
          <w:szCs w:val="28"/>
          <w:lang w:val="ro-RO"/>
        </w:rPr>
      </w:pPr>
    </w:p>
    <w:p w:rsidR="00725FCC" w:rsidRDefault="00725FCC" w:rsidP="00947C31">
      <w:pPr>
        <w:spacing w:line="288" w:lineRule="auto"/>
        <w:rPr>
          <w:rFonts w:ascii="Calibri" w:hAnsi="Calibri"/>
          <w:b/>
          <w:sz w:val="28"/>
          <w:szCs w:val="28"/>
          <w:lang w:val="ro-RO"/>
        </w:rPr>
      </w:pPr>
    </w:p>
    <w:p w:rsidR="00725FCC" w:rsidRDefault="00725FCC" w:rsidP="00947C31">
      <w:pPr>
        <w:spacing w:line="288" w:lineRule="auto"/>
        <w:rPr>
          <w:rFonts w:ascii="Calibri" w:hAnsi="Calibri"/>
          <w:b/>
          <w:sz w:val="28"/>
          <w:szCs w:val="28"/>
          <w:lang w:val="ro-RO"/>
        </w:rPr>
      </w:pPr>
    </w:p>
    <w:p w:rsidR="00725FCC" w:rsidRDefault="00725FCC" w:rsidP="007505B5">
      <w:pPr>
        <w:spacing w:line="288" w:lineRule="auto"/>
        <w:ind w:firstLine="720"/>
        <w:rPr>
          <w:rFonts w:ascii="Calibri" w:hAnsi="Calibri"/>
          <w:b/>
          <w:sz w:val="28"/>
          <w:szCs w:val="28"/>
          <w:lang w:val="ro-RO"/>
        </w:rPr>
      </w:pPr>
    </w:p>
    <w:p w:rsidR="00725FCC" w:rsidRDefault="00725FCC" w:rsidP="007505B5">
      <w:pPr>
        <w:spacing w:line="288" w:lineRule="auto"/>
        <w:ind w:firstLine="720"/>
        <w:rPr>
          <w:rFonts w:ascii="Calibri" w:hAnsi="Calibri"/>
          <w:b/>
          <w:sz w:val="28"/>
          <w:szCs w:val="28"/>
          <w:lang w:val="ro-RO"/>
        </w:rPr>
      </w:pPr>
    </w:p>
    <w:p w:rsidR="00725FCC" w:rsidRPr="00A72F15" w:rsidRDefault="00725FCC" w:rsidP="00E6590F">
      <w:pPr>
        <w:spacing w:after="200" w:line="288" w:lineRule="auto"/>
        <w:ind w:left="6480"/>
        <w:rPr>
          <w:rFonts w:ascii="Calibri" w:hAnsi="Calibri"/>
          <w:sz w:val="16"/>
          <w:szCs w:val="16"/>
        </w:rPr>
      </w:pPr>
    </w:p>
    <w:p w:rsidR="00725FCC" w:rsidRPr="00E016C6" w:rsidRDefault="00725FCC" w:rsidP="001B6E7D">
      <w:pPr>
        <w:spacing w:after="200" w:line="288" w:lineRule="auto"/>
        <w:ind w:firstLine="720"/>
        <w:rPr>
          <w:rFonts w:ascii="Calibri" w:hAnsi="Calibri"/>
          <w:sz w:val="28"/>
          <w:szCs w:val="28"/>
          <w:lang w:val="ro-RO"/>
        </w:rPr>
      </w:pPr>
    </w:p>
    <w:p w:rsidR="00725FCC" w:rsidRDefault="00725FCC" w:rsidP="007F622C">
      <w:pPr>
        <w:spacing w:after="200" w:line="288" w:lineRule="auto"/>
        <w:ind w:firstLine="720"/>
        <w:rPr>
          <w:rFonts w:ascii="Calibri" w:hAnsi="Calibri"/>
          <w:b/>
          <w:i/>
          <w:sz w:val="28"/>
          <w:szCs w:val="28"/>
          <w:lang w:val="ro-RO"/>
        </w:rPr>
      </w:pPr>
    </w:p>
    <w:p w:rsidR="00725FCC" w:rsidRDefault="00725FCC" w:rsidP="007F622C">
      <w:pPr>
        <w:spacing w:after="200" w:line="288" w:lineRule="auto"/>
        <w:ind w:firstLine="720"/>
        <w:rPr>
          <w:rFonts w:ascii="Calibri" w:hAnsi="Calibri"/>
          <w:b/>
          <w:i/>
          <w:sz w:val="28"/>
          <w:szCs w:val="28"/>
          <w:lang w:val="ro-RO"/>
        </w:rPr>
      </w:pPr>
    </w:p>
    <w:sectPr w:rsidR="00725FCC" w:rsidSect="00A374E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CC" w:rsidRDefault="00725FCC">
      <w:r>
        <w:separator/>
      </w:r>
    </w:p>
  </w:endnote>
  <w:endnote w:type="continuationSeparator" w:id="0">
    <w:p w:rsidR="00725FCC" w:rsidRDefault="0072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CC" w:rsidRPr="003C0B7F" w:rsidRDefault="00725FCC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22.25pt;margin-top:11.55pt;width:27.75pt;height:23.25pt;z-index:251659264;visibility:visible;mso-wrap-distance-top:3.6pt;mso-wrap-distance-bottom:3.6p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" fillcolor="#272727">
          <v:textbox inset="0,,0">
            <w:txbxContent>
              <w:p w:rsidR="00725FCC" w:rsidRPr="003B57DC" w:rsidRDefault="00725FCC" w:rsidP="00513ED5">
                <w:pPr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 w:rsidRPr="003B57DC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fldChar w:fldCharType="begin"/>
                </w:r>
                <w:r w:rsidRPr="003B57DC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instrText xml:space="preserve"> PAGE  \* Arabic  \* MERGEFORMAT </w:instrText>
                </w:r>
                <w:r w:rsidRPr="003B57DC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bCs/>
                    <w:noProof/>
                    <w:color w:val="FFFFFF"/>
                    <w:sz w:val="16"/>
                    <w:szCs w:val="16"/>
                  </w:rPr>
                  <w:t>2</w:t>
                </w:r>
                <w:r w:rsidRPr="003B57DC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fldChar w:fldCharType="end"/>
                </w:r>
                <w:r w:rsidRPr="003B57DC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t>/</w:t>
                </w:r>
                <w:fldSimple w:instr=" NUMPAGES  \* Arabic  \* MERGEFORMAT ">
                  <w:r w:rsidRPr="00DA782C">
                    <w:rPr>
                      <w:rFonts w:ascii="Arial" w:hAnsi="Arial" w:cs="Arial"/>
                      <w:b/>
                      <w:bCs/>
                      <w:noProof/>
                      <w:color w:val="FFFFFF"/>
                      <w:sz w:val="16"/>
                      <w:szCs w:val="16"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  <w:r>
      <w:rPr>
        <w:noProof/>
      </w:rPr>
      <w:pict>
        <v:line id="Straight Connector 3" o:spid="_x0000_s2051" style="position:absolute;left:0;text-align:left;z-index:251658240;visibility:visible;mso-position-horizontal-relative:page" from="15pt,11.55pt" to="58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" strokecolor="#272727" strokeweight="1.25pt">
          <w10:wrap anchorx="page"/>
        </v:line>
      </w:pict>
    </w:r>
  </w:p>
  <w:p w:rsidR="00725FCC" w:rsidRPr="003C0B7F" w:rsidRDefault="00725FCC" w:rsidP="003C0B7F">
    <w:pPr>
      <w:pStyle w:val="Footer"/>
      <w:spacing w:after="120"/>
    </w:pPr>
    <w:r w:rsidRPr="00065F61">
      <w:t>C</w:t>
    </w:r>
    <w:r w:rsidRPr="003C0B7F">
      <w:rPr>
        <w:sz w:val="20"/>
        <w:szCs w:val="20"/>
      </w:rPr>
      <w:t>ONSILIUL</w:t>
    </w:r>
    <w:r w:rsidRPr="003C0B7F">
      <w:t xml:space="preserve"> J</w:t>
    </w:r>
    <w:r w:rsidRPr="003C0B7F">
      <w:rPr>
        <w:sz w:val="20"/>
        <w:szCs w:val="20"/>
      </w:rPr>
      <w:t>UDEȚEAN</w:t>
    </w:r>
    <w:r w:rsidRPr="003C0B7F">
      <w:t xml:space="preserve"> M</w:t>
    </w:r>
    <w:r w:rsidRPr="003C0B7F">
      <w:rPr>
        <w:sz w:val="20"/>
        <w:szCs w:val="20"/>
      </w:rPr>
      <w:t>UREȘ</w:t>
    </w:r>
  </w:p>
  <w:p w:rsidR="00725FCC" w:rsidRPr="00A51DAA" w:rsidRDefault="00725FCC">
    <w:pPr>
      <w:pStyle w:val="Footer"/>
      <w:rPr>
        <w:rFonts w:ascii="Arial" w:hAnsi="Arial" w:cs="Arial"/>
        <w:b/>
        <w:sz w:val="18"/>
        <w:szCs w:val="18"/>
      </w:rPr>
    </w:pPr>
    <w:r w:rsidRPr="00A51DAA">
      <w:rPr>
        <w:rFonts w:ascii="Arial" w:hAnsi="Arial" w:cs="Arial"/>
        <w:b/>
        <w:sz w:val="18"/>
        <w:szCs w:val="18"/>
      </w:rPr>
      <w:t>Spitalul Clinic Județean Mureș</w:t>
    </w:r>
  </w:p>
  <w:p w:rsidR="00725FCC" w:rsidRPr="00065F61" w:rsidRDefault="00725FCC">
    <w:pPr>
      <w:pStyle w:val="Footer"/>
      <w:rPr>
        <w:rFonts w:ascii="Arial" w:hAnsi="Arial" w:cs="Arial"/>
        <w:sz w:val="16"/>
        <w:szCs w:val="16"/>
      </w:rPr>
    </w:pPr>
    <w:r w:rsidRPr="00065F61">
      <w:rPr>
        <w:rFonts w:ascii="Arial" w:hAnsi="Arial" w:cs="Arial"/>
        <w:sz w:val="16"/>
        <w:szCs w:val="16"/>
      </w:rPr>
      <w:t>România, 540072 Tîrgu Mureș, județul Mureș, str. Bern</w:t>
    </w:r>
    <w:r>
      <w:rPr>
        <w:rFonts w:ascii="Arial" w:hAnsi="Arial" w:cs="Arial"/>
        <w:sz w:val="16"/>
        <w:szCs w:val="16"/>
      </w:rPr>
      <w:t>á</w:t>
    </w:r>
    <w:r w:rsidRPr="00065F61">
      <w:rPr>
        <w:rFonts w:ascii="Arial" w:hAnsi="Arial" w:cs="Arial"/>
        <w:sz w:val="16"/>
        <w:szCs w:val="16"/>
      </w:rPr>
      <w:t>dy Gy</w:t>
    </w:r>
    <w:r>
      <w:rPr>
        <w:rFonts w:ascii="Arial" w:hAnsi="Arial" w:cs="Arial"/>
        <w:sz w:val="16"/>
        <w:szCs w:val="16"/>
      </w:rPr>
      <w:t>ö</w:t>
    </w:r>
    <w:r w:rsidRPr="00065F61">
      <w:rPr>
        <w:rFonts w:ascii="Arial" w:hAnsi="Arial" w:cs="Arial"/>
        <w:sz w:val="16"/>
        <w:szCs w:val="16"/>
      </w:rPr>
      <w:t>rgy, nr. 6, Cod Fiscal 24014380</w:t>
    </w:r>
  </w:p>
  <w:p w:rsidR="00725FCC" w:rsidRPr="00065F61" w:rsidRDefault="00725FCC">
    <w:pPr>
      <w:pStyle w:val="Footer"/>
      <w:rPr>
        <w:rFonts w:ascii="Arial" w:hAnsi="Arial" w:cs="Arial"/>
        <w:sz w:val="16"/>
        <w:szCs w:val="16"/>
        <w:lang w:val="ro-RO"/>
      </w:rPr>
    </w:pPr>
    <w:r w:rsidRPr="00065F61">
      <w:rPr>
        <w:rFonts w:ascii="Arial" w:hAnsi="Arial" w:cs="Arial"/>
        <w:sz w:val="16"/>
        <w:szCs w:val="16"/>
      </w:rPr>
      <w:t xml:space="preserve">Telefon: +40-265-230.000, Fax: +40-265-230.001, e-mail: </w:t>
    </w:r>
    <w:r w:rsidRPr="00E63946">
      <w:rPr>
        <w:rFonts w:ascii="Arial" w:hAnsi="Arial" w:cs="Arial"/>
        <w:sz w:val="16"/>
        <w:szCs w:val="16"/>
      </w:rPr>
      <w:t>secretariat@spitaljudeteanmures.ro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CC" w:rsidRDefault="00725FCC">
      <w:r>
        <w:separator/>
      </w:r>
    </w:p>
  </w:footnote>
  <w:footnote w:type="continuationSeparator" w:id="0">
    <w:p w:rsidR="00725FCC" w:rsidRDefault="0072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CC" w:rsidRDefault="00725F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1" o:spid="_x0000_s2049" type="#_x0000_t75" style="position:absolute;margin-left:0;margin-top:0;width:410.4pt;height:50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CC" w:rsidRDefault="00725F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" o:spid="_x0000_i1026" type="#_x0000_t75" style="width:450pt;height:48pt;visibility:visible">
          <v:imagedata r:id="rId1" o:title=""/>
        </v:shape>
      </w:pict>
    </w:r>
  </w:p>
  <w:p w:rsidR="00725FCC" w:rsidRDefault="00725F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FCC" w:rsidRDefault="00725F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4880" o:spid="_x0000_s2052" type="#_x0000_t75" style="position:absolute;margin-left:0;margin-top:0;width:410.4pt;height:50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21"/>
    <w:multiLevelType w:val="hybridMultilevel"/>
    <w:tmpl w:val="94D4F17A"/>
    <w:lvl w:ilvl="0" w:tplc="5546C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40507"/>
    <w:multiLevelType w:val="hybridMultilevel"/>
    <w:tmpl w:val="877E9168"/>
    <w:lvl w:ilvl="0" w:tplc="69FC85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34545"/>
    <w:multiLevelType w:val="hybridMultilevel"/>
    <w:tmpl w:val="672A5368"/>
    <w:lvl w:ilvl="0" w:tplc="F01AA410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E153F2F"/>
    <w:multiLevelType w:val="hybridMultilevel"/>
    <w:tmpl w:val="732CED10"/>
    <w:lvl w:ilvl="0" w:tplc="4F16644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561680"/>
    <w:multiLevelType w:val="hybridMultilevel"/>
    <w:tmpl w:val="1688BE1E"/>
    <w:lvl w:ilvl="0" w:tplc="747ACA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46027"/>
    <w:multiLevelType w:val="hybridMultilevel"/>
    <w:tmpl w:val="240A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B23AF2"/>
    <w:multiLevelType w:val="hybridMultilevel"/>
    <w:tmpl w:val="C04CDDD6"/>
    <w:lvl w:ilvl="0" w:tplc="347AAF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0F2EA0"/>
    <w:multiLevelType w:val="hybridMultilevel"/>
    <w:tmpl w:val="75BE6524"/>
    <w:lvl w:ilvl="0" w:tplc="8C926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117CE"/>
    <w:multiLevelType w:val="hybridMultilevel"/>
    <w:tmpl w:val="C3A2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3230F"/>
    <w:multiLevelType w:val="hybridMultilevel"/>
    <w:tmpl w:val="A13E3A44"/>
    <w:lvl w:ilvl="0" w:tplc="4C6EAD58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693F7640"/>
    <w:multiLevelType w:val="hybridMultilevel"/>
    <w:tmpl w:val="6B90CF90"/>
    <w:lvl w:ilvl="0" w:tplc="7CA895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E37D7B"/>
    <w:multiLevelType w:val="hybridMultilevel"/>
    <w:tmpl w:val="7B423724"/>
    <w:lvl w:ilvl="0" w:tplc="73CE2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A29"/>
    <w:rsid w:val="00000F74"/>
    <w:rsid w:val="00012F6F"/>
    <w:rsid w:val="00020FC5"/>
    <w:rsid w:val="000335B4"/>
    <w:rsid w:val="000414CC"/>
    <w:rsid w:val="000425CB"/>
    <w:rsid w:val="00044301"/>
    <w:rsid w:val="0006071B"/>
    <w:rsid w:val="000632C5"/>
    <w:rsid w:val="00065A88"/>
    <w:rsid w:val="00065F61"/>
    <w:rsid w:val="00067884"/>
    <w:rsid w:val="00067AE1"/>
    <w:rsid w:val="00093D4C"/>
    <w:rsid w:val="000B3487"/>
    <w:rsid w:val="000D2015"/>
    <w:rsid w:val="000D39A0"/>
    <w:rsid w:val="000E6736"/>
    <w:rsid w:val="000F4C4F"/>
    <w:rsid w:val="00102850"/>
    <w:rsid w:val="00104351"/>
    <w:rsid w:val="00104CAD"/>
    <w:rsid w:val="00104D2B"/>
    <w:rsid w:val="001210CA"/>
    <w:rsid w:val="001238DA"/>
    <w:rsid w:val="001265BC"/>
    <w:rsid w:val="0013092E"/>
    <w:rsid w:val="001421D8"/>
    <w:rsid w:val="00147A17"/>
    <w:rsid w:val="00153040"/>
    <w:rsid w:val="00163EB8"/>
    <w:rsid w:val="00165151"/>
    <w:rsid w:val="0017431C"/>
    <w:rsid w:val="00181094"/>
    <w:rsid w:val="00195873"/>
    <w:rsid w:val="001A1E27"/>
    <w:rsid w:val="001B5B65"/>
    <w:rsid w:val="001B6E7D"/>
    <w:rsid w:val="001C01DE"/>
    <w:rsid w:val="001D2C37"/>
    <w:rsid w:val="001D7FBD"/>
    <w:rsid w:val="001F68F5"/>
    <w:rsid w:val="00200410"/>
    <w:rsid w:val="00213697"/>
    <w:rsid w:val="00237F09"/>
    <w:rsid w:val="00263DB2"/>
    <w:rsid w:val="00265B86"/>
    <w:rsid w:val="00270D1C"/>
    <w:rsid w:val="00271FB2"/>
    <w:rsid w:val="00290843"/>
    <w:rsid w:val="002931AB"/>
    <w:rsid w:val="00297AEF"/>
    <w:rsid w:val="002A18F7"/>
    <w:rsid w:val="002A3B5C"/>
    <w:rsid w:val="002B072C"/>
    <w:rsid w:val="002B703E"/>
    <w:rsid w:val="002C1011"/>
    <w:rsid w:val="002E3AF7"/>
    <w:rsid w:val="002F009B"/>
    <w:rsid w:val="002F4955"/>
    <w:rsid w:val="00301F19"/>
    <w:rsid w:val="003111E5"/>
    <w:rsid w:val="00316452"/>
    <w:rsid w:val="003467FD"/>
    <w:rsid w:val="003809C8"/>
    <w:rsid w:val="00381FAF"/>
    <w:rsid w:val="00385EB3"/>
    <w:rsid w:val="003902C8"/>
    <w:rsid w:val="00393FC6"/>
    <w:rsid w:val="003A00E2"/>
    <w:rsid w:val="003A06A4"/>
    <w:rsid w:val="003A7115"/>
    <w:rsid w:val="003A7AFF"/>
    <w:rsid w:val="003B57DC"/>
    <w:rsid w:val="003C0B7F"/>
    <w:rsid w:val="003C7151"/>
    <w:rsid w:val="004032AF"/>
    <w:rsid w:val="004078F7"/>
    <w:rsid w:val="00421ACF"/>
    <w:rsid w:val="00425D60"/>
    <w:rsid w:val="00455F84"/>
    <w:rsid w:val="00457A67"/>
    <w:rsid w:val="00463567"/>
    <w:rsid w:val="0047562C"/>
    <w:rsid w:val="00486209"/>
    <w:rsid w:val="004875B6"/>
    <w:rsid w:val="004A2ABD"/>
    <w:rsid w:val="004A7E30"/>
    <w:rsid w:val="004C3657"/>
    <w:rsid w:val="004C4C3F"/>
    <w:rsid w:val="004D06CB"/>
    <w:rsid w:val="004E0386"/>
    <w:rsid w:val="004E6E4F"/>
    <w:rsid w:val="004F32A7"/>
    <w:rsid w:val="004F3879"/>
    <w:rsid w:val="004F4A17"/>
    <w:rsid w:val="005046EC"/>
    <w:rsid w:val="00511CE7"/>
    <w:rsid w:val="00513ED5"/>
    <w:rsid w:val="0052455E"/>
    <w:rsid w:val="00524746"/>
    <w:rsid w:val="00532E3E"/>
    <w:rsid w:val="00545F2D"/>
    <w:rsid w:val="005476CF"/>
    <w:rsid w:val="00561CBA"/>
    <w:rsid w:val="005838D3"/>
    <w:rsid w:val="00585CF4"/>
    <w:rsid w:val="005872C8"/>
    <w:rsid w:val="00593620"/>
    <w:rsid w:val="005A3E93"/>
    <w:rsid w:val="005B00F5"/>
    <w:rsid w:val="005B4C98"/>
    <w:rsid w:val="005C1510"/>
    <w:rsid w:val="005C203E"/>
    <w:rsid w:val="005D44E5"/>
    <w:rsid w:val="005E5EC5"/>
    <w:rsid w:val="005F31C2"/>
    <w:rsid w:val="005F7659"/>
    <w:rsid w:val="005F7EE4"/>
    <w:rsid w:val="00614FE1"/>
    <w:rsid w:val="006437D1"/>
    <w:rsid w:val="00655D48"/>
    <w:rsid w:val="00657115"/>
    <w:rsid w:val="00657E5C"/>
    <w:rsid w:val="00664307"/>
    <w:rsid w:val="00673009"/>
    <w:rsid w:val="006864CA"/>
    <w:rsid w:val="00695E6B"/>
    <w:rsid w:val="006A78F7"/>
    <w:rsid w:val="006A7DE1"/>
    <w:rsid w:val="006B0982"/>
    <w:rsid w:val="006B1637"/>
    <w:rsid w:val="006B28BA"/>
    <w:rsid w:val="006B5BAA"/>
    <w:rsid w:val="006C0CA8"/>
    <w:rsid w:val="006E2A29"/>
    <w:rsid w:val="006F3E07"/>
    <w:rsid w:val="00707E87"/>
    <w:rsid w:val="0072158C"/>
    <w:rsid w:val="00725FCC"/>
    <w:rsid w:val="0073362C"/>
    <w:rsid w:val="007415B7"/>
    <w:rsid w:val="00742C7B"/>
    <w:rsid w:val="00742EFE"/>
    <w:rsid w:val="00745100"/>
    <w:rsid w:val="007505B5"/>
    <w:rsid w:val="00766D73"/>
    <w:rsid w:val="0078514B"/>
    <w:rsid w:val="007863E1"/>
    <w:rsid w:val="007B5B1B"/>
    <w:rsid w:val="007B6772"/>
    <w:rsid w:val="007B6EA2"/>
    <w:rsid w:val="007B7098"/>
    <w:rsid w:val="007D5498"/>
    <w:rsid w:val="007D63A5"/>
    <w:rsid w:val="007D76E4"/>
    <w:rsid w:val="007F01CB"/>
    <w:rsid w:val="007F622C"/>
    <w:rsid w:val="00807C1B"/>
    <w:rsid w:val="008320BE"/>
    <w:rsid w:val="00845876"/>
    <w:rsid w:val="00861ABB"/>
    <w:rsid w:val="00861F38"/>
    <w:rsid w:val="00867733"/>
    <w:rsid w:val="0087009F"/>
    <w:rsid w:val="008865C7"/>
    <w:rsid w:val="00895782"/>
    <w:rsid w:val="00895EE3"/>
    <w:rsid w:val="00897D77"/>
    <w:rsid w:val="008A5F00"/>
    <w:rsid w:val="008B4BEA"/>
    <w:rsid w:val="008B79A3"/>
    <w:rsid w:val="008D2DBD"/>
    <w:rsid w:val="008E158C"/>
    <w:rsid w:val="008E187C"/>
    <w:rsid w:val="008E36B1"/>
    <w:rsid w:val="008F20FE"/>
    <w:rsid w:val="00905102"/>
    <w:rsid w:val="009102D5"/>
    <w:rsid w:val="00936FAD"/>
    <w:rsid w:val="00945908"/>
    <w:rsid w:val="00946E41"/>
    <w:rsid w:val="00947C31"/>
    <w:rsid w:val="00950C07"/>
    <w:rsid w:val="00960630"/>
    <w:rsid w:val="00964471"/>
    <w:rsid w:val="00970A8B"/>
    <w:rsid w:val="00974684"/>
    <w:rsid w:val="009779C7"/>
    <w:rsid w:val="009A6808"/>
    <w:rsid w:val="009B249F"/>
    <w:rsid w:val="009B7EEF"/>
    <w:rsid w:val="009D0542"/>
    <w:rsid w:val="009D2412"/>
    <w:rsid w:val="009D5CE9"/>
    <w:rsid w:val="009E4283"/>
    <w:rsid w:val="009E491C"/>
    <w:rsid w:val="009E4BC3"/>
    <w:rsid w:val="009F189A"/>
    <w:rsid w:val="00A040A8"/>
    <w:rsid w:val="00A3151F"/>
    <w:rsid w:val="00A316EA"/>
    <w:rsid w:val="00A35578"/>
    <w:rsid w:val="00A3614C"/>
    <w:rsid w:val="00A374E1"/>
    <w:rsid w:val="00A40121"/>
    <w:rsid w:val="00A44BBF"/>
    <w:rsid w:val="00A51DAA"/>
    <w:rsid w:val="00A572AB"/>
    <w:rsid w:val="00A7004D"/>
    <w:rsid w:val="00A715DC"/>
    <w:rsid w:val="00A72F15"/>
    <w:rsid w:val="00A807C0"/>
    <w:rsid w:val="00A90135"/>
    <w:rsid w:val="00AA559B"/>
    <w:rsid w:val="00AB5360"/>
    <w:rsid w:val="00AB7C9A"/>
    <w:rsid w:val="00AC7A11"/>
    <w:rsid w:val="00AD010F"/>
    <w:rsid w:val="00AD31CE"/>
    <w:rsid w:val="00AD5841"/>
    <w:rsid w:val="00AE41CD"/>
    <w:rsid w:val="00AE46A3"/>
    <w:rsid w:val="00AF11CB"/>
    <w:rsid w:val="00B00F1E"/>
    <w:rsid w:val="00B14ECE"/>
    <w:rsid w:val="00B1726E"/>
    <w:rsid w:val="00B20B07"/>
    <w:rsid w:val="00B21BE8"/>
    <w:rsid w:val="00B2660B"/>
    <w:rsid w:val="00B27623"/>
    <w:rsid w:val="00B302C6"/>
    <w:rsid w:val="00B31E83"/>
    <w:rsid w:val="00B333E4"/>
    <w:rsid w:val="00B3612C"/>
    <w:rsid w:val="00B3693C"/>
    <w:rsid w:val="00B41F84"/>
    <w:rsid w:val="00B4646E"/>
    <w:rsid w:val="00B47381"/>
    <w:rsid w:val="00B611E2"/>
    <w:rsid w:val="00B71A19"/>
    <w:rsid w:val="00B73A8C"/>
    <w:rsid w:val="00B975D7"/>
    <w:rsid w:val="00BC2712"/>
    <w:rsid w:val="00BD730B"/>
    <w:rsid w:val="00BE15DB"/>
    <w:rsid w:val="00BE37C4"/>
    <w:rsid w:val="00C15985"/>
    <w:rsid w:val="00C30BA8"/>
    <w:rsid w:val="00C37D57"/>
    <w:rsid w:val="00C41748"/>
    <w:rsid w:val="00C46EBD"/>
    <w:rsid w:val="00C513FB"/>
    <w:rsid w:val="00C57C1F"/>
    <w:rsid w:val="00C61553"/>
    <w:rsid w:val="00C62A29"/>
    <w:rsid w:val="00C63DC4"/>
    <w:rsid w:val="00C9220E"/>
    <w:rsid w:val="00C94B04"/>
    <w:rsid w:val="00CA0D41"/>
    <w:rsid w:val="00CA26B8"/>
    <w:rsid w:val="00CA36FB"/>
    <w:rsid w:val="00CB4138"/>
    <w:rsid w:val="00CC3356"/>
    <w:rsid w:val="00D04702"/>
    <w:rsid w:val="00D137DF"/>
    <w:rsid w:val="00D21D06"/>
    <w:rsid w:val="00D253B3"/>
    <w:rsid w:val="00D45FB5"/>
    <w:rsid w:val="00D7271B"/>
    <w:rsid w:val="00D822A9"/>
    <w:rsid w:val="00D84CF0"/>
    <w:rsid w:val="00D95C18"/>
    <w:rsid w:val="00DA28FF"/>
    <w:rsid w:val="00DA4D0F"/>
    <w:rsid w:val="00DA578D"/>
    <w:rsid w:val="00DA782C"/>
    <w:rsid w:val="00DC2643"/>
    <w:rsid w:val="00DD1446"/>
    <w:rsid w:val="00DE7242"/>
    <w:rsid w:val="00DE785C"/>
    <w:rsid w:val="00DF4560"/>
    <w:rsid w:val="00DF49BA"/>
    <w:rsid w:val="00E016C6"/>
    <w:rsid w:val="00E1436C"/>
    <w:rsid w:val="00E16C5F"/>
    <w:rsid w:val="00E21659"/>
    <w:rsid w:val="00E2228D"/>
    <w:rsid w:val="00E43318"/>
    <w:rsid w:val="00E45843"/>
    <w:rsid w:val="00E50533"/>
    <w:rsid w:val="00E63946"/>
    <w:rsid w:val="00E6590F"/>
    <w:rsid w:val="00E6621C"/>
    <w:rsid w:val="00EA1AEB"/>
    <w:rsid w:val="00EA6006"/>
    <w:rsid w:val="00ED31F4"/>
    <w:rsid w:val="00ED4503"/>
    <w:rsid w:val="00EF24F0"/>
    <w:rsid w:val="00F11216"/>
    <w:rsid w:val="00F3580D"/>
    <w:rsid w:val="00F533F1"/>
    <w:rsid w:val="00F64CD4"/>
    <w:rsid w:val="00F656DB"/>
    <w:rsid w:val="00F671DC"/>
    <w:rsid w:val="00F67B3F"/>
    <w:rsid w:val="00F720E4"/>
    <w:rsid w:val="00F834FC"/>
    <w:rsid w:val="00F96163"/>
    <w:rsid w:val="00FA08C9"/>
    <w:rsid w:val="00FA2108"/>
    <w:rsid w:val="00FA6368"/>
    <w:rsid w:val="00FB3748"/>
    <w:rsid w:val="00FC4227"/>
    <w:rsid w:val="00FD394C"/>
    <w:rsid w:val="00FE7472"/>
    <w:rsid w:val="00FF7296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0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0542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9D0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D054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054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054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D054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D0542"/>
    <w:rPr>
      <w:rFonts w:cs="Times New Roman"/>
      <w:i/>
      <w:iCs/>
    </w:rPr>
  </w:style>
  <w:style w:type="paragraph" w:styleId="NoSpacing">
    <w:name w:val="No Spacing"/>
    <w:uiPriority w:val="99"/>
    <w:qFormat/>
    <w:rsid w:val="009D054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D05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F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E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EE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39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11111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1199</TotalTime>
  <Pages>5</Pages>
  <Words>475</Words>
  <Characters>2708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Spokesman</dc:creator>
  <cp:keywords/>
  <dc:description/>
  <cp:lastModifiedBy>eugenia.rusu.boca</cp:lastModifiedBy>
  <cp:revision>208</cp:revision>
  <cp:lastPrinted>2018-10-02T06:41:00Z</cp:lastPrinted>
  <dcterms:created xsi:type="dcterms:W3CDTF">2015-10-29T11:26:00Z</dcterms:created>
  <dcterms:modified xsi:type="dcterms:W3CDTF">2019-05-22T10:45:00Z</dcterms:modified>
</cp:coreProperties>
</file>