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center"/>
        <w:rPr>
          <w:b/>
          <w:bCs/>
          <w:sz w:val="28"/>
          <w:szCs w:val="28"/>
        </w:rPr>
      </w:pPr>
    </w:p>
    <w:p>
      <w:pPr>
        <w:pStyle w:val="10"/>
        <w:jc w:val="center"/>
        <w:rPr>
          <w:b/>
          <w:bCs/>
          <w:sz w:val="28"/>
          <w:szCs w:val="28"/>
        </w:rPr>
      </w:pPr>
    </w:p>
    <w:p>
      <w:pPr>
        <w:pStyle w:val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jc w:val="center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str.____________________nr._____, ap._______, BI/CI seria_____ nr.____________, tel.____________________; 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sz w:val="28"/>
          <w:szCs w:val="28"/>
          <w:lang w:val="ro-RO"/>
        </w:rPr>
        <w:t>îngrijitoare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 xml:space="preserve">26.03.2021 - </w:t>
      </w:r>
      <w:r>
        <w:rPr>
          <w:rFonts w:hint="default"/>
          <w:b/>
          <w:bCs/>
          <w:sz w:val="28"/>
          <w:szCs w:val="28"/>
          <w:lang w:val="en-US"/>
        </w:rPr>
        <w:t>23</w:t>
      </w:r>
      <w:r>
        <w:rPr>
          <w:rFonts w:hint="default"/>
          <w:b/>
          <w:bCs/>
          <w:sz w:val="28"/>
          <w:szCs w:val="28"/>
          <w:lang w:val="ro-RO"/>
        </w:rPr>
        <w:t>.04.2021</w:t>
      </w:r>
      <w:r>
        <w:rPr>
          <w:sz w:val="28"/>
          <w:szCs w:val="28"/>
        </w:rPr>
        <w:t xml:space="preserve"> la Spitalul Clinic Judeţean Mureş. 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  <w:bookmarkStart w:id="0" w:name="_GoBack"/>
      <w:bookmarkEnd w:id="0"/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cazier judiciar;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curriculum vitae; </w:t>
      </w:r>
    </w:p>
    <w:p>
      <w:pPr>
        <w:pStyle w:val="10"/>
        <w:spacing w:after="3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copie după certificatul de căsătorie (unde e cazul);</w:t>
      </w: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</w:p>
    <w:p>
      <w:pPr>
        <w:pStyle w:val="1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SimSun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hAnsi="Cambria" w:eastAsia="SimSun"/>
      </w:rPr>
      <w:t xml:space="preserve"> </w:t>
    </w:r>
    <w:r>
      <w:rPr>
        <w:rFonts w:ascii="Cambria" w:hAnsi="Cambria" w:eastAsia="SimSun"/>
      </w:rPr>
      <w:tab/>
    </w:r>
    <w:r>
      <w:rPr>
        <w:rFonts w:ascii="Cambria" w:hAnsi="Cambria" w:eastAsia="SimSun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947"/>
    <w:rsid w:val="00055861"/>
    <w:rsid w:val="00083A55"/>
    <w:rsid w:val="000A6137"/>
    <w:rsid w:val="000C1AF3"/>
    <w:rsid w:val="00165B7A"/>
    <w:rsid w:val="00186A91"/>
    <w:rsid w:val="001C68D6"/>
    <w:rsid w:val="002069CF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929F7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84F44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C2F5C"/>
    <w:rsid w:val="00BD5C85"/>
    <w:rsid w:val="00BE5EA9"/>
    <w:rsid w:val="00C068AC"/>
    <w:rsid w:val="00C2471E"/>
    <w:rsid w:val="00C80FFA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99F5EEF"/>
    <w:rsid w:val="4AD03C9C"/>
    <w:rsid w:val="5BF40409"/>
    <w:rsid w:val="6BBE1491"/>
    <w:rsid w:val="7A7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Balloon Text Char"/>
    <w:basedOn w:val="5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8">
    <w:name w:val="Footer Char"/>
    <w:basedOn w:val="5"/>
    <w:link w:val="3"/>
    <w:locked/>
    <w:uiPriority w:val="99"/>
    <w:rPr>
      <w:rFonts w:cs="Times New Roman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</w:rPr>
  </w:style>
  <w:style w:type="paragraph" w:customStyle="1" w:styleId="10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242</Words>
  <Characters>1380</Characters>
  <Lines>0</Lines>
  <Paragraphs>0</Paragraphs>
  <TotalTime>6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2020-02-28T08:29:00Z</dcterms:created>
  <dc:creator>salarizare</dc:creator>
  <cp:lastModifiedBy>alina.moldovan</cp:lastModifiedBy>
  <cp:lastPrinted>2021-03-26T05:18:04Z</cp:lastPrinted>
  <dcterms:modified xsi:type="dcterms:W3CDTF">2021-03-26T05:20:48Z</dcterms:modified>
  <dc:title>CERERE DE ÎNSCRIERE LA CONCURS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