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b/>
          <w:bCs/>
          <w:sz w:val="28"/>
          <w:szCs w:val="28"/>
        </w:rPr>
      </w:pPr>
    </w:p>
    <w:p>
      <w:pPr>
        <w:pStyle w:val="10"/>
        <w:jc w:val="center"/>
        <w:rPr>
          <w:b/>
          <w:bCs/>
          <w:sz w:val="28"/>
          <w:szCs w:val="28"/>
        </w:rPr>
      </w:pPr>
    </w:p>
    <w:p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>
      <w:pPr>
        <w:pStyle w:val="10"/>
        <w:jc w:val="center"/>
        <w:rPr>
          <w:sz w:val="28"/>
          <w:szCs w:val="28"/>
        </w:rPr>
      </w:pPr>
    </w:p>
    <w:p>
      <w:pPr>
        <w:pStyle w:val="1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În atenţia d-lui manager al Spitalului Clinic Judeţean Mureş,</w:t>
      </w:r>
    </w:p>
    <w:p>
      <w:pPr>
        <w:pStyle w:val="10"/>
        <w:jc w:val="center"/>
        <w:rPr>
          <w:sz w:val="28"/>
          <w:szCs w:val="28"/>
        </w:rPr>
      </w:pPr>
    </w:p>
    <w:p>
      <w:pPr>
        <w:pStyle w:val="10"/>
        <w:jc w:val="center"/>
        <w:rPr>
          <w:sz w:val="28"/>
          <w:szCs w:val="28"/>
        </w:rPr>
      </w:pPr>
    </w:p>
    <w:p>
      <w:pPr>
        <w:pStyle w:val="10"/>
        <w:jc w:val="center"/>
        <w:rPr>
          <w:sz w:val="28"/>
          <w:szCs w:val="28"/>
        </w:rPr>
      </w:pPr>
    </w:p>
    <w:p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Subsemnatul(a)_____________________________________________, domiciliat(ă) în loc.____________________ str.____________________nr._____, ap._______, BI/CI seria_____ nr.____________, tel.____________________; </w:t>
      </w:r>
    </w:p>
    <w:p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rog să-mi aprobaţi participarea la concursul pentru ocuparea unui post  vacant de </w:t>
      </w:r>
      <w:r>
        <w:rPr>
          <w:rFonts w:hint="default"/>
          <w:sz w:val="28"/>
          <w:szCs w:val="28"/>
          <w:lang w:val="ro-RO"/>
        </w:rPr>
        <w:t>îngrijitoare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pe durată nedeterminată la__________________________organizat în perioada </w:t>
      </w:r>
      <w:r>
        <w:rPr>
          <w:rFonts w:hint="default"/>
          <w:b/>
          <w:bCs/>
          <w:sz w:val="28"/>
          <w:szCs w:val="28"/>
          <w:lang w:val="ro-RO"/>
        </w:rPr>
        <w:t>2</w:t>
      </w:r>
      <w:r>
        <w:rPr>
          <w:rFonts w:hint="default"/>
          <w:b/>
          <w:bCs/>
          <w:sz w:val="28"/>
          <w:szCs w:val="28"/>
          <w:lang w:val="en-US"/>
        </w:rPr>
        <w:t>9</w:t>
      </w:r>
      <w:r>
        <w:rPr>
          <w:rFonts w:hint="default"/>
          <w:b/>
          <w:bCs/>
          <w:sz w:val="28"/>
          <w:szCs w:val="28"/>
          <w:lang w:val="ro-RO"/>
        </w:rPr>
        <w:t>.</w:t>
      </w:r>
      <w:r>
        <w:rPr>
          <w:rFonts w:hint="default"/>
          <w:b/>
          <w:bCs/>
          <w:sz w:val="28"/>
          <w:szCs w:val="28"/>
          <w:lang w:val="en-US"/>
        </w:rPr>
        <w:t>10</w:t>
      </w:r>
      <w:r>
        <w:rPr>
          <w:rFonts w:hint="default"/>
          <w:b/>
          <w:bCs/>
          <w:sz w:val="28"/>
          <w:szCs w:val="28"/>
          <w:lang w:val="ro-RO"/>
        </w:rPr>
        <w:t xml:space="preserve">.2021 - </w:t>
      </w:r>
      <w:r>
        <w:rPr>
          <w:rFonts w:hint="default"/>
          <w:b/>
          <w:bCs/>
          <w:sz w:val="28"/>
          <w:szCs w:val="28"/>
          <w:lang w:val="en-US"/>
        </w:rPr>
        <w:t>26</w:t>
      </w:r>
      <w:r>
        <w:rPr>
          <w:rFonts w:hint="default"/>
          <w:b/>
          <w:bCs/>
          <w:sz w:val="28"/>
          <w:szCs w:val="28"/>
          <w:lang w:val="ro-RO"/>
        </w:rPr>
        <w:t>.</w:t>
      </w:r>
      <w:r>
        <w:rPr>
          <w:rFonts w:hint="default"/>
          <w:b/>
          <w:bCs/>
          <w:sz w:val="28"/>
          <w:szCs w:val="28"/>
          <w:lang w:val="en-US"/>
        </w:rPr>
        <w:t>11</w:t>
      </w:r>
      <w:bookmarkStart w:id="0" w:name="_GoBack"/>
      <w:bookmarkEnd w:id="0"/>
      <w:r>
        <w:rPr>
          <w:rFonts w:hint="default"/>
          <w:b/>
          <w:bCs/>
          <w:sz w:val="28"/>
          <w:szCs w:val="28"/>
          <w:lang w:val="ro-RO"/>
        </w:rPr>
        <w:t>.2021</w:t>
      </w:r>
      <w:r>
        <w:rPr>
          <w:sz w:val="28"/>
          <w:szCs w:val="28"/>
        </w:rPr>
        <w:t xml:space="preserve"> la Spitalul Clinic Judeţean Mureş. </w:t>
      </w:r>
    </w:p>
    <w:p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Anexez prezentei următoarele documente: </w:t>
      </w:r>
    </w:p>
    <w:p>
      <w:pPr>
        <w:pStyle w:val="10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cerere de înscriere la concurs adresată managerului spitalului; </w:t>
      </w:r>
    </w:p>
    <w:p>
      <w:pPr>
        <w:pStyle w:val="10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copia actului de identitate sau orice alt document care atestă identitatea, potrivit legii, după caz; </w:t>
      </w:r>
    </w:p>
    <w:p>
      <w:pPr>
        <w:pStyle w:val="10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copiile documentelor care să ateste nivelul studiilor și ale altor acte care atestă efectuarea unor specializări, precum și copiile documentelor care atestă îndeplinirea condițiilor specific ale postului ;</w:t>
      </w:r>
    </w:p>
    <w:p>
      <w:pPr>
        <w:pStyle w:val="10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 carnetul de muncă  sau, după caz,  adeverinţele care  atestă vechimea în muncă, în meserie și/sau în specialitatea studiilor, în copie; </w:t>
      </w:r>
    </w:p>
    <w:p>
      <w:pPr>
        <w:pStyle w:val="10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cazier judiciar; </w:t>
      </w:r>
    </w:p>
    <w:p>
      <w:pPr>
        <w:pStyle w:val="10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adeverinţă medicală care să ateste starea de sănătate corespunzătoare eliberată cu cel mult 6 luni anterior derulării concursului de către medicul de familie al candidatului sau de către unităţile sanitare abilitate; </w:t>
      </w:r>
    </w:p>
    <w:p>
      <w:pPr>
        <w:pStyle w:val="10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curriculum vitae; </w:t>
      </w:r>
    </w:p>
    <w:p>
      <w:pPr>
        <w:pStyle w:val="10"/>
        <w:spacing w:after="3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 copie după certificatul de căsătorie (unde e cazul);</w:t>
      </w:r>
    </w:p>
    <w:p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Menționez că actele prevăzute la punctele </w:t>
      </w:r>
      <w:r>
        <w:rPr>
          <w:b/>
          <w:bCs/>
          <w:sz w:val="28"/>
          <w:szCs w:val="28"/>
        </w:rPr>
        <w:t xml:space="preserve">2, 3 </w:t>
      </w:r>
      <w:r>
        <w:rPr>
          <w:sz w:val="28"/>
          <w:szCs w:val="28"/>
        </w:rPr>
        <w:t xml:space="preserve">şi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sunt prezentate şi în original în vederea verificării conformităţii copiilor cu acestea.</w:t>
      </w:r>
    </w:p>
    <w:p>
      <w:pPr>
        <w:pStyle w:val="10"/>
        <w:ind w:firstLine="720"/>
        <w:jc w:val="both"/>
        <w:rPr>
          <w:sz w:val="28"/>
          <w:szCs w:val="28"/>
        </w:rPr>
      </w:pPr>
    </w:p>
    <w:p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10"/>
        <w:ind w:firstLine="720"/>
        <w:jc w:val="both"/>
        <w:rPr>
          <w:sz w:val="28"/>
          <w:szCs w:val="28"/>
        </w:rPr>
      </w:pPr>
    </w:p>
    <w:p>
      <w:pPr>
        <w:pStyle w:val="10"/>
        <w:ind w:firstLine="720"/>
        <w:jc w:val="both"/>
        <w:rPr>
          <w:sz w:val="28"/>
          <w:szCs w:val="28"/>
        </w:rPr>
      </w:pPr>
    </w:p>
    <w:p>
      <w:pPr>
        <w:pStyle w:val="10"/>
        <w:ind w:firstLine="720"/>
        <w:jc w:val="both"/>
        <w:rPr>
          <w:sz w:val="28"/>
          <w:szCs w:val="28"/>
        </w:rPr>
      </w:pPr>
    </w:p>
    <w:p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Tg.-Mureş,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Semnătura,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Data___________</w:t>
      </w:r>
    </w:p>
    <w:p/>
    <w:sectPr>
      <w:headerReference r:id="rId3" w:type="default"/>
      <w:footerReference r:id="rId4" w:type="default"/>
      <w:pgSz w:w="12240" w:h="15840"/>
      <w:pgMar w:top="1008" w:right="1008" w:bottom="1008" w:left="1008" w:header="432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sz="24" w:space="0"/>
      </w:pBdr>
      <w:tabs>
        <w:tab w:val="center" w:pos="4680"/>
        <w:tab w:val="right" w:pos="9360"/>
      </w:tabs>
      <w:spacing w:after="0" w:line="240" w:lineRule="auto"/>
      <w:rPr>
        <w:rFonts w:ascii="Cambria" w:hAnsi="Cambria" w:eastAsia="SimSun"/>
      </w:rPr>
    </w:pPr>
    <w:r>
      <w:rPr>
        <w:rFonts w:ascii="Times New Roman" w:hAnsi="Times New Roman"/>
        <w:sz w:val="20"/>
        <w:szCs w:val="20"/>
      </w:rPr>
      <w:t>CONSILIUL</w:t>
    </w:r>
    <w:r>
      <w:rPr>
        <w:rFonts w:ascii="Times New Roman" w:hAnsi="Times New Roman"/>
        <w:sz w:val="24"/>
        <w:szCs w:val="24"/>
      </w:rPr>
      <w:t xml:space="preserve"> J</w:t>
    </w:r>
    <w:r>
      <w:rPr>
        <w:rFonts w:ascii="Times New Roman" w:hAnsi="Times New Roman"/>
        <w:sz w:val="20"/>
        <w:szCs w:val="20"/>
      </w:rPr>
      <w:t>UDEȚEAN</w:t>
    </w:r>
    <w:r>
      <w:rPr>
        <w:rFonts w:ascii="Times New Roman" w:hAnsi="Times New Roman"/>
        <w:sz w:val="24"/>
        <w:szCs w:val="24"/>
      </w:rPr>
      <w:t xml:space="preserve"> M</w:t>
    </w:r>
    <w:r>
      <w:rPr>
        <w:rFonts w:ascii="Times New Roman" w:hAnsi="Times New Roman"/>
        <w:sz w:val="20"/>
        <w:szCs w:val="20"/>
      </w:rPr>
      <w:t>UREȘ</w:t>
    </w:r>
    <w:r>
      <w:rPr>
        <w:rFonts w:ascii="Cambria" w:hAnsi="Cambria" w:eastAsia="SimSun"/>
      </w:rPr>
      <w:t xml:space="preserve"> </w:t>
    </w:r>
    <w:r>
      <w:rPr>
        <w:rFonts w:ascii="Cambria" w:hAnsi="Cambria" w:eastAsia="SimSun"/>
      </w:rPr>
      <w:tab/>
    </w:r>
    <w:r>
      <w:rPr>
        <w:rFonts w:ascii="Cambria" w:hAnsi="Cambria" w:eastAsia="SimSun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hAnsi="Arial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i1025" o:spt="75" type="#_x0000_t75" style="height:46.5pt;width:451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947"/>
    <w:rsid w:val="00055861"/>
    <w:rsid w:val="00083A55"/>
    <w:rsid w:val="000A6137"/>
    <w:rsid w:val="000C1AF3"/>
    <w:rsid w:val="00165B7A"/>
    <w:rsid w:val="00186A91"/>
    <w:rsid w:val="001C68D6"/>
    <w:rsid w:val="002069CF"/>
    <w:rsid w:val="0023063C"/>
    <w:rsid w:val="0029669D"/>
    <w:rsid w:val="002B3D38"/>
    <w:rsid w:val="002D5D22"/>
    <w:rsid w:val="002E66C9"/>
    <w:rsid w:val="002F32F4"/>
    <w:rsid w:val="0036738C"/>
    <w:rsid w:val="003759C9"/>
    <w:rsid w:val="00383983"/>
    <w:rsid w:val="00395280"/>
    <w:rsid w:val="003C364E"/>
    <w:rsid w:val="003C7FC5"/>
    <w:rsid w:val="0048013F"/>
    <w:rsid w:val="004A1447"/>
    <w:rsid w:val="004C4951"/>
    <w:rsid w:val="005060C7"/>
    <w:rsid w:val="005204D9"/>
    <w:rsid w:val="005258A1"/>
    <w:rsid w:val="005929F7"/>
    <w:rsid w:val="005A0C48"/>
    <w:rsid w:val="005F6E7E"/>
    <w:rsid w:val="006123CB"/>
    <w:rsid w:val="00642481"/>
    <w:rsid w:val="006A0A38"/>
    <w:rsid w:val="006A7BD5"/>
    <w:rsid w:val="006C5E00"/>
    <w:rsid w:val="006F239F"/>
    <w:rsid w:val="007A0008"/>
    <w:rsid w:val="0080006B"/>
    <w:rsid w:val="0083331F"/>
    <w:rsid w:val="008337D4"/>
    <w:rsid w:val="00840B83"/>
    <w:rsid w:val="00855AB1"/>
    <w:rsid w:val="00861003"/>
    <w:rsid w:val="008673EE"/>
    <w:rsid w:val="00884F44"/>
    <w:rsid w:val="00894630"/>
    <w:rsid w:val="008A585B"/>
    <w:rsid w:val="008B2FA1"/>
    <w:rsid w:val="00923B2B"/>
    <w:rsid w:val="00A52F46"/>
    <w:rsid w:val="00AC21AD"/>
    <w:rsid w:val="00AF5BE7"/>
    <w:rsid w:val="00B322CD"/>
    <w:rsid w:val="00B44E84"/>
    <w:rsid w:val="00B93E59"/>
    <w:rsid w:val="00B956FC"/>
    <w:rsid w:val="00BC2F5C"/>
    <w:rsid w:val="00BD5C85"/>
    <w:rsid w:val="00BE5EA9"/>
    <w:rsid w:val="00C068AC"/>
    <w:rsid w:val="00C2471E"/>
    <w:rsid w:val="00C80FFA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F219F1"/>
    <w:rsid w:val="00F55970"/>
    <w:rsid w:val="00FB05EF"/>
    <w:rsid w:val="00FC24CD"/>
    <w:rsid w:val="00FF2F03"/>
    <w:rsid w:val="099F5EEF"/>
    <w:rsid w:val="44401380"/>
    <w:rsid w:val="4AD03C9C"/>
    <w:rsid w:val="5BF40409"/>
    <w:rsid w:val="6BBE1491"/>
    <w:rsid w:val="7A72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Balloon Text Char"/>
    <w:basedOn w:val="5"/>
    <w:link w:val="2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8">
    <w:name w:val="Footer Char"/>
    <w:basedOn w:val="5"/>
    <w:link w:val="3"/>
    <w:locked/>
    <w:uiPriority w:val="99"/>
    <w:rPr>
      <w:rFonts w:cs="Times New Roman"/>
    </w:rPr>
  </w:style>
  <w:style w:type="character" w:customStyle="1" w:styleId="9">
    <w:name w:val="Header Char"/>
    <w:basedOn w:val="5"/>
    <w:link w:val="4"/>
    <w:qFormat/>
    <w:locked/>
    <w:uiPriority w:val="99"/>
    <w:rPr>
      <w:rFonts w:cs="Times New Roman"/>
    </w:rPr>
  </w:style>
  <w:style w:type="paragraph" w:customStyle="1" w:styleId="10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242</Words>
  <Characters>1380</Characters>
  <Lines>0</Lines>
  <Paragraphs>0</Paragraphs>
  <TotalTime>6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2020-02-28T08:29:00Z</dcterms:created>
  <dc:creator>salarizare</dc:creator>
  <cp:lastModifiedBy>alina.moldovan</cp:lastModifiedBy>
  <cp:lastPrinted>2021-03-26T05:18:00Z</cp:lastPrinted>
  <dcterms:modified xsi:type="dcterms:W3CDTF">2021-10-25T12:12:16Z</dcterms:modified>
  <dc:title>CERERE DE ÎNSCRIERE LA CONCURS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